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5475" w14:textId="055212A7" w:rsidR="00330AB6" w:rsidRDefault="0097663B" w:rsidP="00BA2FF7">
      <w:pPr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 xml:space="preserve">Spring </w:t>
      </w:r>
      <w:r w:rsidR="00330AB6" w:rsidRPr="00AA7B5B">
        <w:rPr>
          <w:rFonts w:ascii="Verdana" w:hAnsi="Verdana" w:cs="Verdana"/>
          <w:b/>
          <w:bCs/>
          <w:u w:val="single"/>
        </w:rPr>
        <w:t>Term Clubs List</w:t>
      </w:r>
      <w:r>
        <w:rPr>
          <w:rFonts w:ascii="Verdana" w:hAnsi="Verdana" w:cs="Verdana"/>
          <w:b/>
          <w:bCs/>
          <w:u w:val="single"/>
        </w:rPr>
        <w:t xml:space="preserve"> 2019</w:t>
      </w:r>
    </w:p>
    <w:tbl>
      <w:tblPr>
        <w:tblW w:w="113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0"/>
        <w:gridCol w:w="1594"/>
        <w:gridCol w:w="2104"/>
        <w:gridCol w:w="1620"/>
        <w:gridCol w:w="999"/>
        <w:gridCol w:w="3375"/>
      </w:tblGrid>
      <w:tr w:rsidR="00326C05" w:rsidRPr="00AA7B5B" w14:paraId="358D547D" w14:textId="77777777" w:rsidTr="009730F0">
        <w:trPr>
          <w:trHeight w:val="511"/>
        </w:trPr>
        <w:tc>
          <w:tcPr>
            <w:tcW w:w="1660" w:type="dxa"/>
            <w:tcBorders>
              <w:bottom w:val="single" w:sz="4" w:space="0" w:color="auto"/>
            </w:tcBorders>
          </w:tcPr>
          <w:p w14:paraId="358D5477" w14:textId="77777777" w:rsidR="003E69CD" w:rsidRPr="00AA7B5B" w:rsidRDefault="003E69CD" w:rsidP="001757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AA7B5B">
              <w:rPr>
                <w:rFonts w:ascii="Verdana" w:hAnsi="Verdana" w:cs="Verdana"/>
                <w:b/>
                <w:bCs/>
              </w:rPr>
              <w:t>Day</w:t>
            </w:r>
          </w:p>
        </w:tc>
        <w:tc>
          <w:tcPr>
            <w:tcW w:w="1594" w:type="dxa"/>
          </w:tcPr>
          <w:p w14:paraId="358D5478" w14:textId="77777777" w:rsidR="003E69CD" w:rsidRPr="00AA7B5B" w:rsidRDefault="003E69CD" w:rsidP="001757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AA7B5B">
              <w:rPr>
                <w:rFonts w:ascii="Verdana" w:hAnsi="Verdana" w:cs="Verdana"/>
                <w:b/>
                <w:bCs/>
              </w:rPr>
              <w:t>Club</w:t>
            </w:r>
          </w:p>
        </w:tc>
        <w:tc>
          <w:tcPr>
            <w:tcW w:w="2104" w:type="dxa"/>
          </w:tcPr>
          <w:p w14:paraId="358D5479" w14:textId="77777777" w:rsidR="003E69CD" w:rsidRPr="00AA7B5B" w:rsidRDefault="003E69CD" w:rsidP="001757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AA7B5B">
              <w:rPr>
                <w:rFonts w:ascii="Verdana" w:hAnsi="Verdana" w:cs="Verdana"/>
                <w:b/>
                <w:bCs/>
              </w:rPr>
              <w:t>Teacher</w:t>
            </w:r>
          </w:p>
        </w:tc>
        <w:tc>
          <w:tcPr>
            <w:tcW w:w="1620" w:type="dxa"/>
          </w:tcPr>
          <w:p w14:paraId="358D547A" w14:textId="77777777" w:rsidR="003E69CD" w:rsidRPr="00AA7B5B" w:rsidRDefault="003E69CD" w:rsidP="003E69CD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r w:rsidRPr="00AA7B5B">
              <w:rPr>
                <w:rFonts w:ascii="Verdana" w:hAnsi="Verdana" w:cs="Verdana"/>
                <w:b/>
                <w:bCs/>
              </w:rPr>
              <w:t>Time</w:t>
            </w:r>
          </w:p>
        </w:tc>
        <w:tc>
          <w:tcPr>
            <w:tcW w:w="999" w:type="dxa"/>
          </w:tcPr>
          <w:p w14:paraId="358D547B" w14:textId="77777777" w:rsidR="003E69CD" w:rsidRPr="00AA7B5B" w:rsidRDefault="005A4440" w:rsidP="001757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No of places</w:t>
            </w:r>
          </w:p>
        </w:tc>
        <w:tc>
          <w:tcPr>
            <w:tcW w:w="3375" w:type="dxa"/>
          </w:tcPr>
          <w:p w14:paraId="358D547C" w14:textId="77777777" w:rsidR="003E69CD" w:rsidRPr="00AA7B5B" w:rsidRDefault="003E69CD" w:rsidP="001757E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AA7B5B">
              <w:rPr>
                <w:rFonts w:ascii="Verdana" w:hAnsi="Verdana" w:cs="Verdana"/>
                <w:b/>
                <w:bCs/>
              </w:rPr>
              <w:t>Year Groups</w:t>
            </w:r>
          </w:p>
        </w:tc>
      </w:tr>
      <w:tr w:rsidR="009730F0" w:rsidRPr="00AA7B5B" w14:paraId="358D5485" w14:textId="77777777" w:rsidTr="009730F0">
        <w:trPr>
          <w:trHeight w:val="52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47E" w14:textId="77777777" w:rsidR="009730F0" w:rsidRPr="00AA7B5B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14:paraId="358D547F" w14:textId="77777777" w:rsidR="009730F0" w:rsidRPr="00AA7B5B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AA7B5B">
              <w:rPr>
                <w:rFonts w:ascii="Verdana" w:hAnsi="Verdana" w:cs="Verdana"/>
                <w:b/>
                <w:bCs/>
              </w:rPr>
              <w:t>Monday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358D5480" w14:textId="4F7D235B" w:rsidR="009730F0" w:rsidRDefault="009730F0" w:rsidP="009420E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Football Team</w:t>
            </w:r>
          </w:p>
        </w:tc>
        <w:tc>
          <w:tcPr>
            <w:tcW w:w="2104" w:type="dxa"/>
          </w:tcPr>
          <w:p w14:paraId="358D5481" w14:textId="5978DC1C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Mr Sherwood &amp; Mr Jackson</w:t>
            </w:r>
          </w:p>
        </w:tc>
        <w:tc>
          <w:tcPr>
            <w:tcW w:w="1620" w:type="dxa"/>
          </w:tcPr>
          <w:p w14:paraId="358D5482" w14:textId="17EE6A3B" w:rsidR="009730F0" w:rsidRPr="00557DE4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3:20-4:20</w:t>
            </w:r>
          </w:p>
        </w:tc>
        <w:tc>
          <w:tcPr>
            <w:tcW w:w="999" w:type="dxa"/>
          </w:tcPr>
          <w:p w14:paraId="358D5483" w14:textId="0800A32F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3375" w:type="dxa"/>
          </w:tcPr>
          <w:p w14:paraId="3D6A331E" w14:textId="18CDD795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</w:rPr>
              <w:t>Invi</w:t>
            </w:r>
            <w:r w:rsidR="005A65C8">
              <w:rPr>
                <w:rFonts w:ascii="Verdana" w:hAnsi="Verdana" w:cs="Verdana"/>
              </w:rPr>
              <w:t>te only</w:t>
            </w:r>
          </w:p>
          <w:p w14:paraId="358D5484" w14:textId="1B80F601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</w:tr>
      <w:tr w:rsidR="009730F0" w:rsidRPr="00AA7B5B" w14:paraId="3FF98AE8" w14:textId="77777777" w:rsidTr="009730F0">
        <w:trPr>
          <w:trHeight w:val="526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D8C89" w14:textId="77777777" w:rsidR="009730F0" w:rsidRPr="00AA7B5B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7A855A61" w14:textId="65E0FC34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Science Club</w:t>
            </w:r>
          </w:p>
        </w:tc>
        <w:tc>
          <w:tcPr>
            <w:tcW w:w="2104" w:type="dxa"/>
          </w:tcPr>
          <w:p w14:paraId="68E929AE" w14:textId="27E3B7BB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Mrs Gautam &amp; Mrs Harrison</w:t>
            </w:r>
          </w:p>
        </w:tc>
        <w:tc>
          <w:tcPr>
            <w:tcW w:w="1620" w:type="dxa"/>
          </w:tcPr>
          <w:p w14:paraId="53F0EE86" w14:textId="660C5992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624990">
              <w:rPr>
                <w:rFonts w:ascii="Verdana" w:hAnsi="Verdana" w:cs="Verdana"/>
                <w:b/>
              </w:rPr>
              <w:t>3:20-4:00</w:t>
            </w:r>
          </w:p>
        </w:tc>
        <w:tc>
          <w:tcPr>
            <w:tcW w:w="999" w:type="dxa"/>
          </w:tcPr>
          <w:p w14:paraId="5CFB5D40" w14:textId="02D531AD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375" w:type="dxa"/>
          </w:tcPr>
          <w:p w14:paraId="32354089" w14:textId="47BAFFB2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All year groups - </w:t>
            </w:r>
            <w:r>
              <w:rPr>
                <w:rFonts w:ascii="Verdana" w:hAnsi="Verdana" w:cs="Verdana"/>
                <w:b/>
              </w:rPr>
              <w:t>£7.00</w:t>
            </w:r>
            <w:r w:rsidRPr="00624990">
              <w:rPr>
                <w:rFonts w:ascii="Verdana" w:hAnsi="Verdana" w:cs="Verdana"/>
                <w:b/>
              </w:rPr>
              <w:t xml:space="preserve"> payment required</w:t>
            </w:r>
          </w:p>
        </w:tc>
      </w:tr>
      <w:tr w:rsidR="009730F0" w:rsidRPr="00AA7B5B" w14:paraId="358D54A4" w14:textId="77777777" w:rsidTr="009730F0">
        <w:trPr>
          <w:trHeight w:val="77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D549C" w14:textId="180D7D18" w:rsidR="009730F0" w:rsidRPr="00AA7B5B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14:paraId="358D549D" w14:textId="77777777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AA7B5B">
              <w:rPr>
                <w:rFonts w:ascii="Verdana" w:hAnsi="Verdana" w:cs="Verdana"/>
                <w:b/>
                <w:bCs/>
              </w:rPr>
              <w:t>Tuesday</w:t>
            </w:r>
          </w:p>
          <w:p w14:paraId="358D549E" w14:textId="77777777" w:rsidR="009730F0" w:rsidRPr="00AA7B5B" w:rsidRDefault="009730F0" w:rsidP="009730F0">
            <w:pPr>
              <w:tabs>
                <w:tab w:val="left" w:pos="7230"/>
              </w:tabs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358D549F" w14:textId="0B5A3E70" w:rsidR="009730F0" w:rsidRPr="009E368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Running Club</w:t>
            </w:r>
          </w:p>
        </w:tc>
        <w:tc>
          <w:tcPr>
            <w:tcW w:w="2104" w:type="dxa"/>
          </w:tcPr>
          <w:p w14:paraId="358D54A0" w14:textId="2019FD12" w:rsidR="009730F0" w:rsidRPr="009E368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Mrs Cakebread</w:t>
            </w:r>
          </w:p>
        </w:tc>
        <w:tc>
          <w:tcPr>
            <w:tcW w:w="1620" w:type="dxa"/>
          </w:tcPr>
          <w:p w14:paraId="358D54A1" w14:textId="200E5FBA" w:rsidR="009730F0" w:rsidRPr="009E368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3:20 – 4:20</w:t>
            </w:r>
          </w:p>
        </w:tc>
        <w:tc>
          <w:tcPr>
            <w:tcW w:w="999" w:type="dxa"/>
          </w:tcPr>
          <w:p w14:paraId="358D54A2" w14:textId="627B2149" w:rsidR="009730F0" w:rsidRPr="009E368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20</w:t>
            </w:r>
          </w:p>
        </w:tc>
        <w:tc>
          <w:tcPr>
            <w:tcW w:w="3375" w:type="dxa"/>
          </w:tcPr>
          <w:p w14:paraId="53F5C3E5" w14:textId="77777777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Year 4, 5 &amp; 6</w:t>
            </w:r>
          </w:p>
          <w:p w14:paraId="358D54A3" w14:textId="0FA79EA7" w:rsidR="009730F0" w:rsidRPr="00E97BFA" w:rsidRDefault="009730F0" w:rsidP="005A65C8">
            <w:pPr>
              <w:tabs>
                <w:tab w:val="left" w:pos="7230"/>
              </w:tabs>
              <w:spacing w:after="0" w:line="240" w:lineRule="auto"/>
              <w:rPr>
                <w:rFonts w:ascii="Verdana" w:hAnsi="Verdana" w:cs="Verdana"/>
                <w:color w:val="FF0000"/>
              </w:rPr>
            </w:pPr>
          </w:p>
        </w:tc>
      </w:tr>
      <w:tr w:rsidR="009730F0" w:rsidRPr="00AA7B5B" w14:paraId="1FB51B11" w14:textId="77777777" w:rsidTr="009730F0">
        <w:trPr>
          <w:trHeight w:val="511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A5708" w14:textId="2D549383" w:rsidR="009730F0" w:rsidRPr="00AA7B5B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13B9BDC7" w14:textId="2B1D6B49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/>
                <w:color w:val="000000"/>
              </w:rPr>
              <w:t>SATs Reading B</w:t>
            </w:r>
            <w:r w:rsidRPr="005F0E67">
              <w:rPr>
                <w:rFonts w:ascii="Verdana" w:hAnsi="Verdana"/>
                <w:color w:val="000000"/>
              </w:rPr>
              <w:t>ooster</w:t>
            </w:r>
          </w:p>
        </w:tc>
        <w:tc>
          <w:tcPr>
            <w:tcW w:w="2104" w:type="dxa"/>
          </w:tcPr>
          <w:p w14:paraId="57B23609" w14:textId="22A989AA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Miss Brewster</w:t>
            </w:r>
          </w:p>
        </w:tc>
        <w:tc>
          <w:tcPr>
            <w:tcW w:w="1620" w:type="dxa"/>
          </w:tcPr>
          <w:p w14:paraId="6ACFE0B1" w14:textId="5D1316CC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3:20-4:00</w:t>
            </w:r>
          </w:p>
        </w:tc>
        <w:tc>
          <w:tcPr>
            <w:tcW w:w="999" w:type="dxa"/>
          </w:tcPr>
          <w:p w14:paraId="43EBD5F2" w14:textId="5FCBA6A7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</w:p>
        </w:tc>
        <w:tc>
          <w:tcPr>
            <w:tcW w:w="3375" w:type="dxa"/>
          </w:tcPr>
          <w:p w14:paraId="497B7144" w14:textId="6EDD6CF6" w:rsidR="009730F0" w:rsidRDefault="005A65C8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Invite only</w:t>
            </w:r>
          </w:p>
        </w:tc>
      </w:tr>
      <w:tr w:rsidR="009730F0" w:rsidRPr="00AA7B5B" w14:paraId="7B4D614C" w14:textId="77777777" w:rsidTr="009730F0">
        <w:trPr>
          <w:trHeight w:val="511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9B74B" w14:textId="28F733E4" w:rsidR="009730F0" w:rsidRPr="00AA7B5B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30298EF0" w14:textId="09CF9B7C" w:rsidR="009730F0" w:rsidRPr="005F0E67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Cricket Club</w:t>
            </w:r>
          </w:p>
        </w:tc>
        <w:tc>
          <w:tcPr>
            <w:tcW w:w="2104" w:type="dxa"/>
          </w:tcPr>
          <w:p w14:paraId="455D6D19" w14:textId="2352A963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</w:rPr>
              <w:t>Mr Sherwood &amp; Mr Jackson</w:t>
            </w:r>
          </w:p>
        </w:tc>
        <w:tc>
          <w:tcPr>
            <w:tcW w:w="1620" w:type="dxa"/>
          </w:tcPr>
          <w:p w14:paraId="2C2F1EBE" w14:textId="14F1A735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</w:rPr>
              <w:t>3:20-4:20</w:t>
            </w:r>
          </w:p>
        </w:tc>
        <w:tc>
          <w:tcPr>
            <w:tcW w:w="999" w:type="dxa"/>
          </w:tcPr>
          <w:p w14:paraId="26BB1D84" w14:textId="753E2825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20</w:t>
            </w:r>
          </w:p>
        </w:tc>
        <w:tc>
          <w:tcPr>
            <w:tcW w:w="3375" w:type="dxa"/>
          </w:tcPr>
          <w:p w14:paraId="73681728" w14:textId="3659C07C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Year 3 &amp; 4</w:t>
            </w:r>
          </w:p>
        </w:tc>
      </w:tr>
      <w:tr w:rsidR="009730F0" w:rsidRPr="00AA7B5B" w14:paraId="112F9DB4" w14:textId="77777777" w:rsidTr="005A65C8">
        <w:trPr>
          <w:trHeight w:val="511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BE5C" w14:textId="403E79CA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0D1B9B07" w14:textId="5ACE47E1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Cricket Club</w:t>
            </w:r>
          </w:p>
        </w:tc>
        <w:tc>
          <w:tcPr>
            <w:tcW w:w="2104" w:type="dxa"/>
          </w:tcPr>
          <w:p w14:paraId="77171995" w14:textId="36A87A8D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Mr Sherwood &amp; Mr Jackson</w:t>
            </w:r>
          </w:p>
        </w:tc>
        <w:tc>
          <w:tcPr>
            <w:tcW w:w="1620" w:type="dxa"/>
          </w:tcPr>
          <w:p w14:paraId="4C3D5241" w14:textId="787237B4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3:20-4:20</w:t>
            </w:r>
          </w:p>
        </w:tc>
        <w:tc>
          <w:tcPr>
            <w:tcW w:w="999" w:type="dxa"/>
          </w:tcPr>
          <w:p w14:paraId="67895B75" w14:textId="50CFF557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20</w:t>
            </w:r>
          </w:p>
        </w:tc>
        <w:tc>
          <w:tcPr>
            <w:tcW w:w="3375" w:type="dxa"/>
          </w:tcPr>
          <w:p w14:paraId="1B867B29" w14:textId="44216654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Year 5 &amp; 6</w:t>
            </w:r>
          </w:p>
        </w:tc>
      </w:tr>
      <w:tr w:rsidR="009730F0" w:rsidRPr="00C263B0" w14:paraId="358D54C0" w14:textId="77777777" w:rsidTr="005A65C8">
        <w:trPr>
          <w:trHeight w:val="54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CF2" w14:textId="26751C80" w:rsidR="009730F0" w:rsidRPr="00C263B0" w:rsidRDefault="009730F0" w:rsidP="009730F0">
            <w:pPr>
              <w:pBdr>
                <w:top w:val="single" w:sz="4" w:space="1" w:color="auto"/>
              </w:pBd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C263B0">
              <w:rPr>
                <w:rFonts w:ascii="Verdana" w:hAnsi="Verdana" w:cs="Verdana"/>
                <w:b/>
                <w:bCs/>
              </w:rPr>
              <w:t>Wednesday</w:t>
            </w:r>
          </w:p>
          <w:p w14:paraId="358D54BA" w14:textId="469F3FA9" w:rsidR="009730F0" w:rsidRPr="00C263B0" w:rsidRDefault="009730F0" w:rsidP="009730F0">
            <w:pPr>
              <w:tabs>
                <w:tab w:val="left" w:pos="7230"/>
              </w:tabs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4BB" w14:textId="7C435184" w:rsidR="009730F0" w:rsidRPr="009E368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Orienteering Club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4BC" w14:textId="7227BD5D" w:rsidR="009730F0" w:rsidRPr="009E368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Mr Sherwood &amp; Mr Jackson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4BD" w14:textId="65C66025" w:rsidR="009730F0" w:rsidRPr="009E368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3:20-4:20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4BE" w14:textId="764FC969" w:rsidR="009730F0" w:rsidRPr="009E3680" w:rsidRDefault="007E361E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25</w:t>
            </w:r>
            <w:bookmarkStart w:id="0" w:name="_GoBack"/>
            <w:bookmarkEnd w:id="0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8E2C" w14:textId="354C00E7" w:rsidR="009730F0" w:rsidRPr="00727E8E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000000" w:themeColor="text1"/>
              </w:rPr>
              <w:t>All</w:t>
            </w:r>
          </w:p>
          <w:p w14:paraId="358D54BF" w14:textId="1E225720" w:rsidR="009730F0" w:rsidRPr="009E368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</w:p>
        </w:tc>
      </w:tr>
      <w:tr w:rsidR="009730F0" w:rsidRPr="00C263B0" w14:paraId="747D6F05" w14:textId="77777777" w:rsidTr="005A65C8">
        <w:trPr>
          <w:trHeight w:val="64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F4E4" w14:textId="5319C188" w:rsidR="009730F0" w:rsidRPr="00C263B0" w:rsidRDefault="009730F0" w:rsidP="009730F0">
            <w:pPr>
              <w:pBdr>
                <w:top w:val="single" w:sz="4" w:space="1" w:color="auto"/>
              </w:pBd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Thursday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B0E9" w14:textId="00B5735F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Choir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B92" w14:textId="0EA8483F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Miss Goatley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BA1B" w14:textId="6EA56568" w:rsidR="009730F0" w:rsidRPr="00B66BBD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b/>
                <w:color w:val="000000" w:themeColor="text1"/>
              </w:rPr>
            </w:pPr>
            <w:r w:rsidRPr="00B66BBD">
              <w:rPr>
                <w:rFonts w:ascii="Verdana" w:hAnsi="Verdana" w:cs="Verdana"/>
                <w:b/>
                <w:color w:val="000000" w:themeColor="text1"/>
              </w:rPr>
              <w:t>3:20-4:00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953F" w14:textId="08DB0667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59E4" w14:textId="67B98F08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All year groups</w:t>
            </w:r>
          </w:p>
        </w:tc>
      </w:tr>
      <w:tr w:rsidR="009730F0" w:rsidRPr="00C263B0" w14:paraId="5D9FD4B8" w14:textId="77777777" w:rsidTr="005A65C8">
        <w:trPr>
          <w:trHeight w:val="64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D5F9" w14:textId="49C22011" w:rsidR="009730F0" w:rsidRDefault="009730F0" w:rsidP="005A65C8">
            <w:pPr>
              <w:pBdr>
                <w:top w:val="single" w:sz="4" w:space="1" w:color="auto"/>
              </w:pBdr>
              <w:tabs>
                <w:tab w:val="left" w:pos="7230"/>
              </w:tabs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347" w14:textId="68223CA7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SATs Booster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8AE7" w14:textId="6B59D79A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Miss Balsom &amp; Miss Brewster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648F" w14:textId="3EBDB7C2" w:rsidR="009730F0" w:rsidRPr="00B66BBD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b/>
                <w:color w:val="000000" w:themeColor="text1"/>
              </w:rPr>
            </w:pPr>
            <w:r>
              <w:rPr>
                <w:rFonts w:ascii="Verdana" w:hAnsi="Verdana" w:cs="Verdana"/>
                <w:b/>
                <w:color w:val="000000" w:themeColor="text1"/>
              </w:rPr>
              <w:t>3:20-4:00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94FA" w14:textId="77777777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E8D3" w14:textId="2AD8BAF8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  <w:color w:val="000000" w:themeColor="text1"/>
              </w:rPr>
              <w:t>Invite only</w:t>
            </w:r>
          </w:p>
        </w:tc>
      </w:tr>
      <w:tr w:rsidR="009730F0" w:rsidRPr="00C263B0" w14:paraId="230A571B" w14:textId="77777777" w:rsidTr="009730F0">
        <w:trPr>
          <w:trHeight w:val="1812"/>
        </w:trPr>
        <w:tc>
          <w:tcPr>
            <w:tcW w:w="1660" w:type="dxa"/>
            <w:tcBorders>
              <w:top w:val="single" w:sz="4" w:space="0" w:color="auto"/>
              <w:bottom w:val="nil"/>
            </w:tcBorders>
          </w:tcPr>
          <w:p w14:paraId="01B7D145" w14:textId="6BF579B9" w:rsidR="009730F0" w:rsidRPr="00C263B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bCs/>
              </w:rPr>
            </w:pPr>
            <w:r w:rsidRPr="00AA7B5B">
              <w:rPr>
                <w:rFonts w:ascii="Verdana" w:hAnsi="Verdana" w:cs="Verdana"/>
                <w:b/>
                <w:bCs/>
              </w:rPr>
              <w:t>Friday</w:t>
            </w:r>
          </w:p>
        </w:tc>
        <w:tc>
          <w:tcPr>
            <w:tcW w:w="1594" w:type="dxa"/>
            <w:tcBorders>
              <w:bottom w:val="nil"/>
            </w:tcBorders>
          </w:tcPr>
          <w:p w14:paraId="03E3F539" w14:textId="0D868247" w:rsidR="009730F0" w:rsidRPr="009E368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</w:rPr>
              <w:t>Karate</w:t>
            </w:r>
          </w:p>
        </w:tc>
        <w:tc>
          <w:tcPr>
            <w:tcW w:w="2104" w:type="dxa"/>
            <w:tcBorders>
              <w:bottom w:val="nil"/>
            </w:tcBorders>
          </w:tcPr>
          <w:p w14:paraId="5B43452E" w14:textId="6FB9CE2B" w:rsidR="009730F0" w:rsidRPr="009E368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</w:rPr>
              <w:t>BCK</w:t>
            </w:r>
          </w:p>
        </w:tc>
        <w:tc>
          <w:tcPr>
            <w:tcW w:w="1620" w:type="dxa"/>
            <w:tcBorders>
              <w:bottom w:val="nil"/>
            </w:tcBorders>
          </w:tcPr>
          <w:p w14:paraId="3EC1CC65" w14:textId="4231D05F" w:rsidR="009730F0" w:rsidRPr="001C6132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b/>
                <w:color w:val="000000" w:themeColor="text1"/>
              </w:rPr>
            </w:pPr>
            <w:r w:rsidRPr="001C6132">
              <w:rPr>
                <w:rFonts w:ascii="Verdana" w:hAnsi="Verdana" w:cs="Verdana"/>
                <w:b/>
              </w:rPr>
              <w:t>3:30-4:30</w:t>
            </w:r>
          </w:p>
        </w:tc>
        <w:tc>
          <w:tcPr>
            <w:tcW w:w="999" w:type="dxa"/>
            <w:tcBorders>
              <w:bottom w:val="nil"/>
            </w:tcBorders>
          </w:tcPr>
          <w:p w14:paraId="2BCB0F51" w14:textId="08392CF9" w:rsidR="009730F0" w:rsidRPr="009E368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3375" w:type="dxa"/>
            <w:tcBorders>
              <w:bottom w:val="nil"/>
            </w:tcBorders>
          </w:tcPr>
          <w:p w14:paraId="7E6709E9" w14:textId="77777777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</w:rPr>
              <w:t xml:space="preserve">All year groups </w:t>
            </w:r>
            <w:r w:rsidRPr="001C6132">
              <w:rPr>
                <w:rFonts w:ascii="Verdana" w:hAnsi="Verdana" w:cs="Verdana"/>
                <w:color w:val="FF0000"/>
              </w:rPr>
              <w:t xml:space="preserve">– External club </w:t>
            </w:r>
            <w:r>
              <w:rPr>
                <w:rFonts w:ascii="Verdana" w:hAnsi="Verdana" w:cs="Verdana"/>
                <w:color w:val="FF0000"/>
              </w:rPr>
              <w:t>– 11/2 – 29/3</w:t>
            </w:r>
          </w:p>
          <w:p w14:paraId="07E54AAE" w14:textId="77777777" w:rsidR="009730F0" w:rsidRDefault="009730F0" w:rsidP="009730F0">
            <w:pPr>
              <w:pStyle w:val="PlainText"/>
              <w:jc w:val="center"/>
              <w:rPr>
                <w:rFonts w:ascii="Verdana" w:hAnsi="Verdana" w:cs="Verdana"/>
                <w:color w:val="FF0000"/>
                <w:szCs w:val="22"/>
              </w:rPr>
            </w:pPr>
          </w:p>
          <w:p w14:paraId="6A7B1769" w14:textId="77777777" w:rsidR="009730F0" w:rsidRDefault="009730F0" w:rsidP="009730F0">
            <w:pPr>
              <w:pStyle w:val="PlainText"/>
              <w:jc w:val="center"/>
              <w:rPr>
                <w:rFonts w:ascii="Verdana" w:hAnsi="Verdana" w:cs="Verdana"/>
                <w:color w:val="FF0000"/>
              </w:rPr>
            </w:pPr>
            <w:r w:rsidRPr="00EF5D31">
              <w:rPr>
                <w:rFonts w:ascii="Verdana" w:hAnsi="Verdana" w:cs="Verdana"/>
                <w:color w:val="FF0000"/>
                <w:szCs w:val="22"/>
              </w:rPr>
              <w:t>Contact BCK</w:t>
            </w:r>
            <w:r>
              <w:rPr>
                <w:rFonts w:ascii="Verdana" w:hAnsi="Verdana" w:cs="Verdana"/>
                <w:color w:val="FF0000"/>
              </w:rPr>
              <w:t xml:space="preserve"> </w:t>
            </w:r>
          </w:p>
          <w:p w14:paraId="1ED120B1" w14:textId="19D4C723" w:rsidR="009730F0" w:rsidRDefault="009730F0" w:rsidP="009730F0">
            <w:pPr>
              <w:pStyle w:val="PlainText"/>
              <w:jc w:val="center"/>
            </w:pPr>
            <w:r>
              <w:t>Mobile :  07760882203</w:t>
            </w:r>
          </w:p>
          <w:p w14:paraId="411A1FD2" w14:textId="06982749" w:rsidR="009730F0" w:rsidRDefault="004430E2" w:rsidP="009730F0">
            <w:pPr>
              <w:pStyle w:val="PlainText"/>
            </w:pPr>
            <w:hyperlink r:id="rId9" w:history="1">
              <w:r w:rsidR="009730F0">
                <w:rPr>
                  <w:rStyle w:val="Hyperlink"/>
                </w:rPr>
                <w:t>bck@blockandcounterkarate.co.uk</w:t>
              </w:r>
            </w:hyperlink>
          </w:p>
          <w:p w14:paraId="28175AFD" w14:textId="54C6DC12" w:rsidR="009730F0" w:rsidRPr="009E368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color w:val="000000" w:themeColor="text1"/>
              </w:rPr>
            </w:pPr>
          </w:p>
        </w:tc>
      </w:tr>
      <w:tr w:rsidR="009730F0" w:rsidRPr="00C263B0" w14:paraId="4885A419" w14:textId="77777777" w:rsidTr="009730F0">
        <w:trPr>
          <w:trHeight w:val="80"/>
        </w:trPr>
        <w:tc>
          <w:tcPr>
            <w:tcW w:w="1660" w:type="dxa"/>
            <w:tcBorders>
              <w:top w:val="nil"/>
            </w:tcBorders>
          </w:tcPr>
          <w:p w14:paraId="004B07F5" w14:textId="5B9A9805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594" w:type="dxa"/>
            <w:tcBorders>
              <w:top w:val="nil"/>
              <w:bottom w:val="single" w:sz="4" w:space="0" w:color="auto"/>
            </w:tcBorders>
          </w:tcPr>
          <w:p w14:paraId="597CFA0D" w14:textId="249D5802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</w:tcPr>
          <w:p w14:paraId="2A919978" w14:textId="1022DDA2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2EB9632B" w14:textId="43F459B9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14:paraId="191E228B" w14:textId="0BAB414A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375" w:type="dxa"/>
            <w:tcBorders>
              <w:top w:val="nil"/>
              <w:bottom w:val="single" w:sz="4" w:space="0" w:color="auto"/>
            </w:tcBorders>
          </w:tcPr>
          <w:p w14:paraId="341FF1A2" w14:textId="45E41F89" w:rsidR="009730F0" w:rsidRDefault="009730F0" w:rsidP="009730F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</w:tr>
    </w:tbl>
    <w:p w14:paraId="497D37B9" w14:textId="77777777" w:rsidR="00633B72" w:rsidRDefault="00633B72">
      <w:pPr>
        <w:rPr>
          <w:rFonts w:ascii="Verdana" w:hAnsi="Verdana" w:cs="Verdana"/>
        </w:rPr>
      </w:pPr>
    </w:p>
    <w:p w14:paraId="358D5501" w14:textId="513C70F0" w:rsidR="00683F1A" w:rsidRPr="00EF5D31" w:rsidRDefault="00D85C55">
      <w:pPr>
        <w:rPr>
          <w:rFonts w:ascii="Verdana" w:hAnsi="Verdana" w:cs="Verdana"/>
          <w:b/>
          <w:color w:val="FF0000"/>
        </w:rPr>
      </w:pPr>
      <w:r>
        <w:rPr>
          <w:rFonts w:ascii="Verdana" w:hAnsi="Verdana" w:cs="Verdana"/>
        </w:rPr>
        <w:t>A</w:t>
      </w:r>
      <w:r w:rsidR="00683F1A">
        <w:rPr>
          <w:rFonts w:ascii="Verdana" w:hAnsi="Verdana" w:cs="Verdana"/>
        </w:rPr>
        <w:t>ll clu</w:t>
      </w:r>
      <w:r w:rsidR="009F6CE1">
        <w:rPr>
          <w:rFonts w:ascii="Verdana" w:hAnsi="Verdana" w:cs="Verdana"/>
        </w:rPr>
        <w:t xml:space="preserve">bs will start </w:t>
      </w:r>
      <w:r w:rsidR="005E62F4">
        <w:rPr>
          <w:rFonts w:ascii="Verdana" w:hAnsi="Verdana" w:cs="Verdana"/>
          <w:b/>
          <w:color w:val="FF0000"/>
        </w:rPr>
        <w:t xml:space="preserve">w/c </w:t>
      </w:r>
      <w:r w:rsidR="005A65C8">
        <w:rPr>
          <w:rFonts w:ascii="Verdana" w:hAnsi="Verdana" w:cs="Verdana"/>
          <w:b/>
          <w:color w:val="FF0000"/>
        </w:rPr>
        <w:t>25</w:t>
      </w:r>
      <w:r w:rsidR="005A65C8" w:rsidRPr="005A65C8">
        <w:rPr>
          <w:rFonts w:ascii="Verdana" w:hAnsi="Verdana" w:cs="Verdana"/>
          <w:b/>
          <w:color w:val="FF0000"/>
          <w:vertAlign w:val="superscript"/>
        </w:rPr>
        <w:t>th</w:t>
      </w:r>
      <w:r w:rsidR="005A65C8">
        <w:rPr>
          <w:rFonts w:ascii="Verdana" w:hAnsi="Verdana" w:cs="Verdana"/>
          <w:b/>
          <w:color w:val="FF0000"/>
        </w:rPr>
        <w:t xml:space="preserve"> February</w:t>
      </w:r>
      <w:r w:rsidR="00186513">
        <w:rPr>
          <w:rFonts w:ascii="Verdana" w:hAnsi="Verdana" w:cs="Verdana"/>
          <w:b/>
          <w:color w:val="FF0000"/>
        </w:rPr>
        <w:t xml:space="preserve"> </w:t>
      </w:r>
      <w:r w:rsidR="00683F1A">
        <w:rPr>
          <w:rFonts w:ascii="Verdana" w:hAnsi="Verdana" w:cs="Verdana"/>
        </w:rPr>
        <w:t xml:space="preserve">and will </w:t>
      </w:r>
      <w:r w:rsidR="00565E56">
        <w:rPr>
          <w:rFonts w:ascii="Verdana" w:hAnsi="Verdana" w:cs="Verdana"/>
        </w:rPr>
        <w:t xml:space="preserve">run until </w:t>
      </w:r>
      <w:r w:rsidR="00BC0875">
        <w:rPr>
          <w:rFonts w:ascii="Verdana" w:hAnsi="Verdana" w:cs="Verdana"/>
        </w:rPr>
        <w:t xml:space="preserve">the </w:t>
      </w:r>
      <w:r w:rsidR="00BC0875" w:rsidRPr="004430E2">
        <w:rPr>
          <w:rFonts w:ascii="Verdana" w:hAnsi="Verdana" w:cs="Verdana"/>
          <w:b/>
          <w:color w:val="FF0000"/>
        </w:rPr>
        <w:t>w/e</w:t>
      </w:r>
      <w:r w:rsidR="00476CC8" w:rsidRPr="004430E2">
        <w:rPr>
          <w:rFonts w:ascii="Verdana" w:hAnsi="Verdana" w:cs="Verdana"/>
          <w:b/>
          <w:color w:val="FF0000"/>
        </w:rPr>
        <w:t xml:space="preserve"> </w:t>
      </w:r>
      <w:r w:rsidR="005A65C8" w:rsidRPr="004430E2">
        <w:rPr>
          <w:rFonts w:ascii="Verdana" w:hAnsi="Verdana" w:cs="Verdana"/>
          <w:b/>
          <w:color w:val="FF0000"/>
        </w:rPr>
        <w:t>5</w:t>
      </w:r>
      <w:r w:rsidR="005A65C8" w:rsidRPr="004430E2">
        <w:rPr>
          <w:rFonts w:ascii="Verdana" w:hAnsi="Verdana" w:cs="Verdana"/>
          <w:b/>
          <w:color w:val="FF0000"/>
          <w:vertAlign w:val="superscript"/>
        </w:rPr>
        <w:t>th</w:t>
      </w:r>
      <w:r w:rsidR="005A65C8" w:rsidRPr="004430E2">
        <w:rPr>
          <w:rFonts w:ascii="Verdana" w:hAnsi="Verdana" w:cs="Verdana"/>
          <w:b/>
          <w:color w:val="FF0000"/>
        </w:rPr>
        <w:t xml:space="preserve"> April</w:t>
      </w:r>
      <w:r w:rsidR="004430E2">
        <w:rPr>
          <w:rFonts w:ascii="Verdana" w:hAnsi="Verdana" w:cs="Verdana"/>
          <w:b/>
          <w:color w:val="FF0000"/>
        </w:rPr>
        <w:t>.</w:t>
      </w:r>
    </w:p>
    <w:p w14:paraId="358D5502" w14:textId="77777777" w:rsidR="00683F1A" w:rsidRDefault="00683F1A">
      <w:pPr>
        <w:rPr>
          <w:rFonts w:ascii="Verdana" w:hAnsi="Verdana" w:cs="Verdana"/>
        </w:rPr>
      </w:pPr>
      <w:r>
        <w:rPr>
          <w:rFonts w:ascii="Verdana" w:hAnsi="Verdana" w:cs="Verdana"/>
        </w:rPr>
        <w:t>If, for any reason, a club is cancelled a text message will be sent out to all participants of that club.</w:t>
      </w:r>
    </w:p>
    <w:p w14:paraId="34CBACCF" w14:textId="77777777" w:rsidR="00186513" w:rsidRDefault="005A4440" w:rsidP="00633B72">
      <w:pPr>
        <w:jc w:val="both"/>
        <w:rPr>
          <w:rFonts w:ascii="Verdana" w:hAnsi="Verdana"/>
        </w:rPr>
      </w:pPr>
      <w:r>
        <w:rPr>
          <w:rFonts w:ascii="Verdana" w:hAnsi="Verdana"/>
        </w:rPr>
        <w:t>Club places are allocated electronically via an external system.  E</w:t>
      </w:r>
      <w:r w:rsidR="0090590F">
        <w:rPr>
          <w:rFonts w:ascii="Verdana" w:hAnsi="Verdana"/>
        </w:rPr>
        <w:t xml:space="preserve">ach club has its own number </w:t>
      </w:r>
      <w:r>
        <w:rPr>
          <w:rFonts w:ascii="Verdana" w:hAnsi="Verdana"/>
        </w:rPr>
        <w:t xml:space="preserve">of places </w:t>
      </w:r>
      <w:r w:rsidR="00DB71E2">
        <w:rPr>
          <w:rFonts w:ascii="Verdana" w:hAnsi="Verdana"/>
        </w:rPr>
        <w:t>and are</w:t>
      </w:r>
      <w:r>
        <w:rPr>
          <w:rFonts w:ascii="Verdana" w:hAnsi="Verdana"/>
        </w:rPr>
        <w:t xml:space="preserve"> allocated on a first come first served basis. To access this system please go to: </w:t>
      </w:r>
      <w:r w:rsidR="00633B72">
        <w:rPr>
          <w:rFonts w:ascii="Verdana" w:hAnsi="Verdana"/>
        </w:rPr>
        <w:t xml:space="preserve">                  </w:t>
      </w:r>
    </w:p>
    <w:p w14:paraId="6D0667FA" w14:textId="47B21C09" w:rsidR="00186513" w:rsidRDefault="004430E2" w:rsidP="00186513">
      <w:pPr>
        <w:jc w:val="center"/>
        <w:rPr>
          <w:rFonts w:ascii="Verdana" w:hAnsi="Verdana"/>
        </w:rPr>
      </w:pPr>
      <w:hyperlink r:id="rId10" w:history="1">
        <w:r w:rsidR="00186513" w:rsidRPr="00186513">
          <w:rPr>
            <w:rStyle w:val="Hyperlink"/>
            <w:rFonts w:ascii="Verdana" w:hAnsi="Verdana"/>
          </w:rPr>
          <w:t>https://hollyspring.parentseveningsystem.co.uk/default</w:t>
        </w:r>
      </w:hyperlink>
    </w:p>
    <w:p w14:paraId="358D5505" w14:textId="5A32E19F" w:rsidR="00DA0BB9" w:rsidRDefault="005A4440" w:rsidP="00F40C2B">
      <w:pPr>
        <w:jc w:val="both"/>
        <w:rPr>
          <w:rFonts w:ascii="Verdana" w:hAnsi="Verdana"/>
        </w:rPr>
      </w:pPr>
      <w:r>
        <w:rPr>
          <w:rFonts w:ascii="Verdana" w:hAnsi="Verdana"/>
        </w:rPr>
        <w:t>enter your first name</w:t>
      </w:r>
      <w:r w:rsidR="00F40C2B">
        <w:rPr>
          <w:rFonts w:ascii="Verdana" w:hAnsi="Verdana"/>
        </w:rPr>
        <w:t xml:space="preserve"> </w:t>
      </w:r>
      <w:r w:rsidR="00F40C2B" w:rsidRPr="00F40C2B">
        <w:rPr>
          <w:rFonts w:ascii="Verdana" w:hAnsi="Verdana"/>
          <w:b/>
        </w:rPr>
        <w:t>or</w:t>
      </w:r>
      <w:r w:rsidR="00F40C2B">
        <w:rPr>
          <w:rFonts w:ascii="Verdana" w:hAnsi="Verdana"/>
        </w:rPr>
        <w:t xml:space="preserve"> initial</w:t>
      </w:r>
      <w:r>
        <w:rPr>
          <w:rFonts w:ascii="Verdana" w:hAnsi="Verdana"/>
        </w:rPr>
        <w:t xml:space="preserve"> and surname plus your child’s first name, surname and date of birth</w:t>
      </w:r>
      <w:r w:rsidR="00A613C6">
        <w:rPr>
          <w:rFonts w:ascii="Verdana" w:hAnsi="Verdana"/>
        </w:rPr>
        <w:t xml:space="preserve"> (</w:t>
      </w:r>
      <w:r w:rsidR="00A613C6" w:rsidRPr="00A613C6">
        <w:rPr>
          <w:rFonts w:ascii="Verdana" w:hAnsi="Verdana"/>
          <w:b/>
        </w:rPr>
        <w:t>do not enter your e-mail address</w:t>
      </w:r>
      <w:r w:rsidR="00A613C6">
        <w:rPr>
          <w:rFonts w:ascii="Verdana" w:hAnsi="Verdana"/>
        </w:rPr>
        <w:t>)</w:t>
      </w:r>
      <w:r>
        <w:rPr>
          <w:rFonts w:ascii="Verdana" w:hAnsi="Verdana"/>
        </w:rPr>
        <w:t>.  Please note you can access this system via</w:t>
      </w:r>
      <w:r w:rsidR="00A460DC">
        <w:rPr>
          <w:rFonts w:ascii="Verdana" w:hAnsi="Verdana"/>
        </w:rPr>
        <w:t xml:space="preserve"> a computer or your smart phone</w:t>
      </w:r>
      <w:r w:rsidR="00186513">
        <w:rPr>
          <w:rFonts w:ascii="Verdana" w:hAnsi="Verdana"/>
        </w:rPr>
        <w:t xml:space="preserve">.  </w:t>
      </w:r>
      <w:r w:rsidR="00A460DC">
        <w:rPr>
          <w:rFonts w:ascii="Verdana" w:hAnsi="Verdana"/>
        </w:rPr>
        <w:t>I</w:t>
      </w:r>
      <w:r>
        <w:rPr>
          <w:rFonts w:ascii="Verdana" w:hAnsi="Verdana"/>
        </w:rPr>
        <w:t>f you have any problems please call the office – 01344 422367.</w:t>
      </w:r>
    </w:p>
    <w:p w14:paraId="358D5507" w14:textId="27795E96" w:rsidR="00FF284F" w:rsidRPr="00462900" w:rsidRDefault="00FF284F" w:rsidP="00F803DE">
      <w:pPr>
        <w:jc w:val="center"/>
        <w:rPr>
          <w:rFonts w:ascii="Verdana" w:hAnsi="Verdana" w:cs="Verdana"/>
          <w:b/>
          <w:bCs/>
          <w:color w:val="FF0000"/>
        </w:rPr>
      </w:pPr>
      <w:r w:rsidRPr="00462900">
        <w:rPr>
          <w:rFonts w:ascii="Verdana" w:hAnsi="Verdana"/>
          <w:b/>
          <w:color w:val="FF0000"/>
        </w:rPr>
        <w:t xml:space="preserve">The list will open </w:t>
      </w:r>
      <w:r w:rsidR="005A65C8">
        <w:rPr>
          <w:rFonts w:ascii="Verdana" w:hAnsi="Verdana"/>
          <w:b/>
          <w:color w:val="FF0000"/>
        </w:rPr>
        <w:t>Wednesday 13</w:t>
      </w:r>
      <w:r w:rsidR="005A65C8" w:rsidRPr="005A65C8">
        <w:rPr>
          <w:rFonts w:ascii="Verdana" w:hAnsi="Verdana"/>
          <w:b/>
          <w:color w:val="FF0000"/>
          <w:vertAlign w:val="superscript"/>
        </w:rPr>
        <w:t>th</w:t>
      </w:r>
      <w:r w:rsidR="005A65C8">
        <w:rPr>
          <w:rFonts w:ascii="Verdana" w:hAnsi="Verdana"/>
          <w:b/>
          <w:color w:val="FF0000"/>
        </w:rPr>
        <w:t xml:space="preserve"> February</w:t>
      </w:r>
      <w:r w:rsidR="00335913">
        <w:rPr>
          <w:rFonts w:ascii="Verdana" w:hAnsi="Verdana"/>
          <w:b/>
          <w:color w:val="FF0000"/>
        </w:rPr>
        <w:t xml:space="preserve"> at</w:t>
      </w:r>
      <w:r w:rsidR="00E97BFA">
        <w:rPr>
          <w:rFonts w:ascii="Verdana" w:hAnsi="Verdana"/>
          <w:b/>
          <w:color w:val="FF0000"/>
        </w:rPr>
        <w:t xml:space="preserve"> </w:t>
      </w:r>
      <w:r w:rsidR="00AB16E3">
        <w:rPr>
          <w:rFonts w:ascii="Verdana" w:hAnsi="Verdana"/>
          <w:b/>
          <w:color w:val="FF0000"/>
        </w:rPr>
        <w:t>6:00pm</w:t>
      </w:r>
    </w:p>
    <w:sectPr w:rsidR="00FF284F" w:rsidRPr="00462900" w:rsidSect="00FF284F">
      <w:pgSz w:w="11906" w:h="16838"/>
      <w:pgMar w:top="1134" w:right="85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2C4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6A16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86A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944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D0A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DE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E29C2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E3A2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DD28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03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3B"/>
    <w:rsid w:val="000032C1"/>
    <w:rsid w:val="00024D8A"/>
    <w:rsid w:val="00025CAD"/>
    <w:rsid w:val="0003108D"/>
    <w:rsid w:val="00050514"/>
    <w:rsid w:val="00051486"/>
    <w:rsid w:val="00073E67"/>
    <w:rsid w:val="00080E22"/>
    <w:rsid w:val="00090442"/>
    <w:rsid w:val="000A11EA"/>
    <w:rsid w:val="000A2307"/>
    <w:rsid w:val="000A48A5"/>
    <w:rsid w:val="000B38AD"/>
    <w:rsid w:val="000D3582"/>
    <w:rsid w:val="000D5EB9"/>
    <w:rsid w:val="000E02A7"/>
    <w:rsid w:val="0011708E"/>
    <w:rsid w:val="00133F99"/>
    <w:rsid w:val="00135AFA"/>
    <w:rsid w:val="001757EB"/>
    <w:rsid w:val="001848DA"/>
    <w:rsid w:val="00186513"/>
    <w:rsid w:val="0019333C"/>
    <w:rsid w:val="00197A1E"/>
    <w:rsid w:val="001C6132"/>
    <w:rsid w:val="001F1CAC"/>
    <w:rsid w:val="00205854"/>
    <w:rsid w:val="002207B9"/>
    <w:rsid w:val="0022736F"/>
    <w:rsid w:val="0025063C"/>
    <w:rsid w:val="00292E8E"/>
    <w:rsid w:val="002A1B30"/>
    <w:rsid w:val="002A2E99"/>
    <w:rsid w:val="002D4096"/>
    <w:rsid w:val="002E499A"/>
    <w:rsid w:val="003053A8"/>
    <w:rsid w:val="00311C7C"/>
    <w:rsid w:val="00320A46"/>
    <w:rsid w:val="00324845"/>
    <w:rsid w:val="00326C05"/>
    <w:rsid w:val="00330AB6"/>
    <w:rsid w:val="00335913"/>
    <w:rsid w:val="003459E1"/>
    <w:rsid w:val="00352574"/>
    <w:rsid w:val="00357C5D"/>
    <w:rsid w:val="00380C4D"/>
    <w:rsid w:val="003959B3"/>
    <w:rsid w:val="003A0166"/>
    <w:rsid w:val="003C17CF"/>
    <w:rsid w:val="003C5B86"/>
    <w:rsid w:val="003C73A0"/>
    <w:rsid w:val="003D01B0"/>
    <w:rsid w:val="003D4C3B"/>
    <w:rsid w:val="003E0D6A"/>
    <w:rsid w:val="003E5D67"/>
    <w:rsid w:val="003E69CD"/>
    <w:rsid w:val="0040251C"/>
    <w:rsid w:val="004043E6"/>
    <w:rsid w:val="00405933"/>
    <w:rsid w:val="00405A04"/>
    <w:rsid w:val="00417586"/>
    <w:rsid w:val="00420EB4"/>
    <w:rsid w:val="004430E2"/>
    <w:rsid w:val="00456E00"/>
    <w:rsid w:val="00462900"/>
    <w:rsid w:val="00476CC8"/>
    <w:rsid w:val="0048698A"/>
    <w:rsid w:val="004B2626"/>
    <w:rsid w:val="004B7AE8"/>
    <w:rsid w:val="004D390F"/>
    <w:rsid w:val="004E0F3D"/>
    <w:rsid w:val="004F3D80"/>
    <w:rsid w:val="00521FAC"/>
    <w:rsid w:val="00523DFE"/>
    <w:rsid w:val="00526CDC"/>
    <w:rsid w:val="00527822"/>
    <w:rsid w:val="00532A52"/>
    <w:rsid w:val="005355B8"/>
    <w:rsid w:val="00540A7E"/>
    <w:rsid w:val="00554B3A"/>
    <w:rsid w:val="00557DE4"/>
    <w:rsid w:val="00565E56"/>
    <w:rsid w:val="005752F2"/>
    <w:rsid w:val="00576D01"/>
    <w:rsid w:val="00593EFA"/>
    <w:rsid w:val="00594521"/>
    <w:rsid w:val="005A1566"/>
    <w:rsid w:val="005A4440"/>
    <w:rsid w:val="005A65C8"/>
    <w:rsid w:val="005D0A5C"/>
    <w:rsid w:val="005D1CB4"/>
    <w:rsid w:val="005E4C13"/>
    <w:rsid w:val="005E62F4"/>
    <w:rsid w:val="005F0E67"/>
    <w:rsid w:val="00606E0A"/>
    <w:rsid w:val="00616975"/>
    <w:rsid w:val="00620613"/>
    <w:rsid w:val="00624990"/>
    <w:rsid w:val="00633B72"/>
    <w:rsid w:val="0063609F"/>
    <w:rsid w:val="00657134"/>
    <w:rsid w:val="00670632"/>
    <w:rsid w:val="0067098B"/>
    <w:rsid w:val="00677DF8"/>
    <w:rsid w:val="00683F1A"/>
    <w:rsid w:val="006912A9"/>
    <w:rsid w:val="006B7E9C"/>
    <w:rsid w:val="006C30FC"/>
    <w:rsid w:val="006D0AEE"/>
    <w:rsid w:val="006D62B4"/>
    <w:rsid w:val="006F5644"/>
    <w:rsid w:val="00700167"/>
    <w:rsid w:val="00704E6A"/>
    <w:rsid w:val="00710CF6"/>
    <w:rsid w:val="007124C6"/>
    <w:rsid w:val="00727E8E"/>
    <w:rsid w:val="0077376C"/>
    <w:rsid w:val="0078048D"/>
    <w:rsid w:val="007A7048"/>
    <w:rsid w:val="007B61C8"/>
    <w:rsid w:val="007E361E"/>
    <w:rsid w:val="007E6629"/>
    <w:rsid w:val="007E7C32"/>
    <w:rsid w:val="007F00F5"/>
    <w:rsid w:val="007F09B6"/>
    <w:rsid w:val="007F0B05"/>
    <w:rsid w:val="007F12D6"/>
    <w:rsid w:val="007F13D0"/>
    <w:rsid w:val="0083555F"/>
    <w:rsid w:val="0085274B"/>
    <w:rsid w:val="00856894"/>
    <w:rsid w:val="0087310F"/>
    <w:rsid w:val="0088104B"/>
    <w:rsid w:val="008A45E5"/>
    <w:rsid w:val="008B0E2A"/>
    <w:rsid w:val="008D54A3"/>
    <w:rsid w:val="008F5C0E"/>
    <w:rsid w:val="0090236D"/>
    <w:rsid w:val="0090590F"/>
    <w:rsid w:val="009137C9"/>
    <w:rsid w:val="0091474E"/>
    <w:rsid w:val="009159F6"/>
    <w:rsid w:val="009420EC"/>
    <w:rsid w:val="00942D1C"/>
    <w:rsid w:val="009730F0"/>
    <w:rsid w:val="0097663B"/>
    <w:rsid w:val="0099780D"/>
    <w:rsid w:val="00997B7C"/>
    <w:rsid w:val="009C3511"/>
    <w:rsid w:val="009E3680"/>
    <w:rsid w:val="009F6231"/>
    <w:rsid w:val="009F6CE1"/>
    <w:rsid w:val="00A0538B"/>
    <w:rsid w:val="00A26B70"/>
    <w:rsid w:val="00A3265F"/>
    <w:rsid w:val="00A421BE"/>
    <w:rsid w:val="00A460DC"/>
    <w:rsid w:val="00A613C6"/>
    <w:rsid w:val="00A82860"/>
    <w:rsid w:val="00A84A47"/>
    <w:rsid w:val="00A97D63"/>
    <w:rsid w:val="00AA7B5B"/>
    <w:rsid w:val="00AB16E3"/>
    <w:rsid w:val="00AB4216"/>
    <w:rsid w:val="00AC4E98"/>
    <w:rsid w:val="00AD6AD9"/>
    <w:rsid w:val="00AE3606"/>
    <w:rsid w:val="00B21569"/>
    <w:rsid w:val="00B6252C"/>
    <w:rsid w:val="00B66BBD"/>
    <w:rsid w:val="00B85040"/>
    <w:rsid w:val="00B85CCC"/>
    <w:rsid w:val="00B94669"/>
    <w:rsid w:val="00BA2FF7"/>
    <w:rsid w:val="00BB1B63"/>
    <w:rsid w:val="00BB569E"/>
    <w:rsid w:val="00BC0875"/>
    <w:rsid w:val="00BC449B"/>
    <w:rsid w:val="00BF212C"/>
    <w:rsid w:val="00BF3D14"/>
    <w:rsid w:val="00C21B9A"/>
    <w:rsid w:val="00C263B0"/>
    <w:rsid w:val="00C40E79"/>
    <w:rsid w:val="00C42C8F"/>
    <w:rsid w:val="00C6146F"/>
    <w:rsid w:val="00C615D8"/>
    <w:rsid w:val="00C7500D"/>
    <w:rsid w:val="00C8243E"/>
    <w:rsid w:val="00C97356"/>
    <w:rsid w:val="00CC1A90"/>
    <w:rsid w:val="00CE1FBA"/>
    <w:rsid w:val="00D269C9"/>
    <w:rsid w:val="00D47FCC"/>
    <w:rsid w:val="00D54EEF"/>
    <w:rsid w:val="00D61AF0"/>
    <w:rsid w:val="00D7522B"/>
    <w:rsid w:val="00D85C55"/>
    <w:rsid w:val="00DA0BB9"/>
    <w:rsid w:val="00DB71E2"/>
    <w:rsid w:val="00E04656"/>
    <w:rsid w:val="00E07BB1"/>
    <w:rsid w:val="00E377CB"/>
    <w:rsid w:val="00E4560A"/>
    <w:rsid w:val="00E52C38"/>
    <w:rsid w:val="00E74B5F"/>
    <w:rsid w:val="00E76408"/>
    <w:rsid w:val="00E77AA6"/>
    <w:rsid w:val="00E87F91"/>
    <w:rsid w:val="00E91178"/>
    <w:rsid w:val="00E97BFA"/>
    <w:rsid w:val="00EB225A"/>
    <w:rsid w:val="00EB2EDE"/>
    <w:rsid w:val="00EB4E7D"/>
    <w:rsid w:val="00EC4343"/>
    <w:rsid w:val="00ED6864"/>
    <w:rsid w:val="00EF5D31"/>
    <w:rsid w:val="00F00778"/>
    <w:rsid w:val="00F24216"/>
    <w:rsid w:val="00F35009"/>
    <w:rsid w:val="00F40C2B"/>
    <w:rsid w:val="00F44AD6"/>
    <w:rsid w:val="00F60A53"/>
    <w:rsid w:val="00F803DE"/>
    <w:rsid w:val="00F86CC2"/>
    <w:rsid w:val="00F916E9"/>
    <w:rsid w:val="00F95CA6"/>
    <w:rsid w:val="00FC72C6"/>
    <w:rsid w:val="00FD3263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D5475"/>
  <w15:docId w15:val="{F519D714-8C50-41DE-B6D4-3B3F5DDE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5A44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E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24D8A"/>
    <w:rPr>
      <w:rFonts w:cs="Calibri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E8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E8E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hollyspring.parentseveningsystem.co.uk/defaul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bck@blockandcounterkarat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8F25CDF386B47905ADBC6AA07C195" ma:contentTypeVersion="8" ma:contentTypeDescription="Create a new document." ma:contentTypeScope="" ma:versionID="92897f492b173960172e978cd144583f">
  <xsd:schema xmlns:xsd="http://www.w3.org/2001/XMLSchema" xmlns:xs="http://www.w3.org/2001/XMLSchema" xmlns:p="http://schemas.microsoft.com/office/2006/metadata/properties" xmlns:ns2="7f01e2cb-6160-40c1-a28f-61b336aa0e3a" xmlns:ns3="b92f0642-2520-4c64-846e-ea76f685db95" targetNamespace="http://schemas.microsoft.com/office/2006/metadata/properties" ma:root="true" ma:fieldsID="4f7a3574d477c250e05684a995df0d11" ns2:_="" ns3:_="">
    <xsd:import namespace="7f01e2cb-6160-40c1-a28f-61b336aa0e3a"/>
    <xsd:import namespace="b92f0642-2520-4c64-846e-ea76f685db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1e2cb-6160-40c1-a28f-61b336aa0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f0642-2520-4c64-846e-ea76f685d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2798B-27CD-44FC-9C72-9C6AC374F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1e2cb-6160-40c1-a28f-61b336aa0e3a"/>
    <ds:schemaRef ds:uri="b92f0642-2520-4c64-846e-ea76f685d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C685BE-A3C7-43D2-90B7-03655C8E4CDE}">
  <ds:schemaRefs>
    <ds:schemaRef ds:uri="http://purl.org/dc/elements/1.1/"/>
    <ds:schemaRef ds:uri="http://schemas.microsoft.com/office/2006/metadata/properties"/>
    <ds:schemaRef ds:uri="7f01e2cb-6160-40c1-a28f-61b336aa0e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92f0642-2520-4c64-846e-ea76f685db9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0782BE-C04F-4A4B-AF07-E8F88C11CC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F466E0-4756-4866-B270-CE01AC61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69BBD5F6</Template>
  <TotalTime>10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 Junior School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Debbie Allen</cp:lastModifiedBy>
  <cp:revision>6</cp:revision>
  <cp:lastPrinted>2019-02-08T12:08:00Z</cp:lastPrinted>
  <dcterms:created xsi:type="dcterms:W3CDTF">2019-02-06T14:59:00Z</dcterms:created>
  <dcterms:modified xsi:type="dcterms:W3CDTF">2019-02-08T13:14:00Z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0x010100ED48F25CDF386B47905ADBC6AA07C195</vt:lpwstr>
  </property>
  <property fmtid="{D5CDD505-2E9C-101B-9397-08002B2CF9AE}" pid="3" name="Order">
    <vt:r8>11000</vt:r8>
  </property>
  <property fmtid="{D5CDD505-2E9C-101B-9397-08002B2CF9AE}" pid="4" name="_CopySource">
    <vt:lpwstr>https://hollyspringjunior-my.sharepoint.com/personal/d-allen_hsjs_uk/Documents/Autumn Term Clubs List 2016.docx</vt:lpwstr>
  </property>
</Properties>
</file>